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EE" w:rsidRPr="00213E10" w:rsidRDefault="00651FEE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13E10">
        <w:rPr>
          <w:rFonts w:ascii="Times New Roman" w:hAnsi="Times New Roman" w:cs="Times New Roman"/>
          <w:b/>
          <w:bCs/>
          <w:sz w:val="96"/>
          <w:szCs w:val="96"/>
        </w:rPr>
        <w:t>KOMUNIKAT</w:t>
      </w:r>
    </w:p>
    <w:p w:rsidR="00651FEE" w:rsidRPr="00213E10" w:rsidRDefault="00651FEE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13E10">
        <w:rPr>
          <w:rFonts w:ascii="Times New Roman" w:hAnsi="Times New Roman" w:cs="Times New Roman"/>
          <w:b/>
          <w:bCs/>
          <w:sz w:val="44"/>
          <w:szCs w:val="44"/>
        </w:rPr>
        <w:t>Komisarza Wyborczego we Włocławku</w:t>
      </w:r>
    </w:p>
    <w:p w:rsidR="00651FEE" w:rsidRPr="00213E10" w:rsidRDefault="00651FEE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13E10">
        <w:rPr>
          <w:rFonts w:ascii="Times New Roman" w:hAnsi="Times New Roman" w:cs="Times New Roman"/>
          <w:b/>
          <w:bCs/>
          <w:sz w:val="44"/>
          <w:szCs w:val="44"/>
        </w:rPr>
        <w:t xml:space="preserve">z dnia </w:t>
      </w:r>
      <w:r>
        <w:rPr>
          <w:rFonts w:ascii="Times New Roman" w:hAnsi="Times New Roman" w:cs="Times New Roman"/>
          <w:b/>
          <w:bCs/>
          <w:sz w:val="44"/>
          <w:szCs w:val="44"/>
        </w:rPr>
        <w:t>27</w:t>
      </w:r>
      <w:r w:rsidRPr="00213E10">
        <w:rPr>
          <w:rFonts w:ascii="Times New Roman" w:hAnsi="Times New Roman" w:cs="Times New Roman"/>
          <w:b/>
          <w:bCs/>
          <w:sz w:val="44"/>
          <w:szCs w:val="44"/>
        </w:rPr>
        <w:t xml:space="preserve"> sierpnia 2014 r.</w:t>
      </w:r>
    </w:p>
    <w:p w:rsidR="00651FEE" w:rsidRPr="00CD1212" w:rsidRDefault="00651FEE" w:rsidP="00486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FEE" w:rsidRPr="00CD1212" w:rsidRDefault="00651FEE" w:rsidP="00486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FEE" w:rsidRDefault="00651FEE" w:rsidP="00213E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2AF7">
        <w:rPr>
          <w:rFonts w:ascii="Times New Roman" w:hAnsi="Times New Roman" w:cs="Times New Roman"/>
          <w:sz w:val="32"/>
          <w:szCs w:val="32"/>
        </w:rPr>
        <w:t xml:space="preserve">Na podstawie art. </w:t>
      </w:r>
      <w:r>
        <w:rPr>
          <w:rFonts w:ascii="Times New Roman" w:hAnsi="Times New Roman" w:cs="Times New Roman"/>
          <w:sz w:val="32"/>
          <w:szCs w:val="32"/>
        </w:rPr>
        <w:t xml:space="preserve">476 § 5 </w:t>
      </w:r>
      <w:r w:rsidRPr="002C2AF7">
        <w:rPr>
          <w:rFonts w:ascii="Times New Roman" w:hAnsi="Times New Roman" w:cs="Times New Roman"/>
          <w:sz w:val="32"/>
          <w:szCs w:val="32"/>
        </w:rPr>
        <w:t xml:space="preserve">ustawy z dnia 5 stycznia 2011 r. - Kodeks wyborczy (Dz. U. Nr 21, poz. 112, </w:t>
      </w:r>
      <w:r>
        <w:rPr>
          <w:rFonts w:ascii="Times New Roman" w:hAnsi="Times New Roman" w:cs="Times New Roman"/>
          <w:sz w:val="32"/>
          <w:szCs w:val="32"/>
        </w:rPr>
        <w:br/>
      </w:r>
      <w:r w:rsidRPr="002C2AF7">
        <w:rPr>
          <w:rFonts w:ascii="Times New Roman" w:hAnsi="Times New Roman" w:cs="Times New Roman"/>
          <w:sz w:val="32"/>
          <w:szCs w:val="32"/>
        </w:rPr>
        <w:t>z późn. zm.</w:t>
      </w:r>
      <w:r w:rsidRPr="002C2AF7">
        <w:rPr>
          <w:rStyle w:val="FootnoteReference"/>
          <w:rFonts w:ascii="Times New Roman" w:hAnsi="Times New Roman" w:cs="Times New Roman"/>
          <w:sz w:val="32"/>
          <w:szCs w:val="32"/>
        </w:rPr>
        <w:footnoteReference w:id="2"/>
      </w:r>
      <w:r w:rsidRPr="002C2AF7">
        <w:rPr>
          <w:rFonts w:ascii="Times New Roman" w:hAnsi="Times New Roman" w:cs="Times New Roman"/>
          <w:sz w:val="32"/>
          <w:szCs w:val="32"/>
        </w:rPr>
        <w:t xml:space="preserve">) oraz § 1 uchwały Państwowej Komisji Wyborczej z dnia </w:t>
      </w:r>
      <w:r>
        <w:rPr>
          <w:rFonts w:ascii="Times New Roman" w:hAnsi="Times New Roman" w:cs="Times New Roman"/>
          <w:sz w:val="32"/>
          <w:szCs w:val="32"/>
        </w:rPr>
        <w:t xml:space="preserve">17 lutego </w:t>
      </w:r>
      <w:r w:rsidRPr="002C2AF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2C2AF7">
        <w:rPr>
          <w:rFonts w:ascii="Times New Roman" w:hAnsi="Times New Roman" w:cs="Times New Roman"/>
          <w:sz w:val="32"/>
          <w:szCs w:val="32"/>
        </w:rPr>
        <w:t xml:space="preserve"> r. w sprawie określenia właściwości terytorialnej komisarzy wyborczych, właściwości rzeczowej w zakresie wykonywania czynności o charakterze ogólnowojewódzkim oraz trybu pracy komisarzy wyborczych </w:t>
      </w:r>
      <w:r>
        <w:rPr>
          <w:rFonts w:ascii="Times New Roman" w:hAnsi="Times New Roman" w:cs="Times New Roman"/>
          <w:sz w:val="32"/>
          <w:szCs w:val="32"/>
        </w:rPr>
        <w:br/>
      </w:r>
      <w:r w:rsidRPr="002C2AF7">
        <w:rPr>
          <w:rFonts w:ascii="Times New Roman" w:hAnsi="Times New Roman" w:cs="Times New Roman"/>
          <w:sz w:val="32"/>
          <w:szCs w:val="32"/>
        </w:rPr>
        <w:t xml:space="preserve">(M.P. </w:t>
      </w:r>
      <w:r>
        <w:rPr>
          <w:rFonts w:ascii="Times New Roman" w:hAnsi="Times New Roman" w:cs="Times New Roman"/>
          <w:sz w:val="32"/>
          <w:szCs w:val="32"/>
        </w:rPr>
        <w:t xml:space="preserve">z 2014 r. </w:t>
      </w:r>
      <w:r w:rsidRPr="002C2AF7">
        <w:rPr>
          <w:rFonts w:ascii="Times New Roman" w:hAnsi="Times New Roman" w:cs="Times New Roman"/>
          <w:sz w:val="32"/>
          <w:szCs w:val="32"/>
        </w:rPr>
        <w:t xml:space="preserve">poz. </w:t>
      </w:r>
      <w:r>
        <w:rPr>
          <w:rFonts w:ascii="Times New Roman" w:hAnsi="Times New Roman" w:cs="Times New Roman"/>
          <w:sz w:val="32"/>
          <w:szCs w:val="32"/>
        </w:rPr>
        <w:t>185</w:t>
      </w:r>
      <w:r w:rsidRPr="002C2AF7">
        <w:rPr>
          <w:rFonts w:ascii="Times New Roman" w:hAnsi="Times New Roman" w:cs="Times New Roman"/>
          <w:sz w:val="32"/>
          <w:szCs w:val="32"/>
        </w:rPr>
        <w:t xml:space="preserve">) podaję do wiadomości publicznej informację o liczbie mieszkańców </w:t>
      </w:r>
      <w:r>
        <w:rPr>
          <w:rFonts w:ascii="Times New Roman" w:hAnsi="Times New Roman" w:cs="Times New Roman"/>
          <w:sz w:val="32"/>
          <w:szCs w:val="32"/>
        </w:rPr>
        <w:br/>
      </w:r>
      <w:r w:rsidRPr="002C2AF7">
        <w:rPr>
          <w:rFonts w:ascii="Times New Roman" w:hAnsi="Times New Roman" w:cs="Times New Roman"/>
          <w:sz w:val="32"/>
          <w:szCs w:val="32"/>
        </w:rPr>
        <w:t xml:space="preserve">w poszczególnych gminach położonych na terenie właściwości terytorialnej Komisarza Wyborczego </w:t>
      </w:r>
      <w:r>
        <w:rPr>
          <w:rFonts w:ascii="Times New Roman" w:hAnsi="Times New Roman" w:cs="Times New Roman"/>
          <w:sz w:val="32"/>
          <w:szCs w:val="32"/>
        </w:rPr>
        <w:br/>
      </w:r>
      <w:r w:rsidRPr="002C2AF7">
        <w:rPr>
          <w:rFonts w:ascii="Times New Roman" w:hAnsi="Times New Roman" w:cs="Times New Roman"/>
          <w:sz w:val="32"/>
          <w:szCs w:val="32"/>
        </w:rPr>
        <w:t xml:space="preserve">we Włocławku </w:t>
      </w:r>
      <w:r w:rsidRPr="002C2AF7">
        <w:rPr>
          <w:rFonts w:ascii="Times New Roman" w:hAnsi="Times New Roman" w:cs="Times New Roman"/>
          <w:b/>
          <w:bCs/>
          <w:sz w:val="32"/>
          <w:szCs w:val="32"/>
        </w:rPr>
        <w:t>według stanu na dzień 31 grudnia 2013 r.</w:t>
      </w:r>
      <w:r w:rsidRPr="002C2AF7">
        <w:rPr>
          <w:rFonts w:ascii="Times New Roman" w:hAnsi="Times New Roman" w:cs="Times New Roman"/>
          <w:sz w:val="32"/>
          <w:szCs w:val="32"/>
        </w:rPr>
        <w:t>:</w:t>
      </w:r>
    </w:p>
    <w:p w:rsidR="00651FEE" w:rsidRDefault="00651FEE" w:rsidP="00213E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21"/>
        <w:gridCol w:w="3865"/>
        <w:gridCol w:w="1774"/>
        <w:gridCol w:w="1200"/>
        <w:gridCol w:w="4180"/>
        <w:gridCol w:w="2140"/>
      </w:tblGrid>
      <w:tr w:rsidR="00651FEE" w:rsidRPr="00F72833">
        <w:trPr>
          <w:trHeight w:val="368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Lp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Nazwa gminy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Liczba mieszkańców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Lp</w:t>
            </w:r>
          </w:p>
        </w:tc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Nazwa gminy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Liczba mieszkańców</w:t>
            </w:r>
          </w:p>
        </w:tc>
      </w:tr>
      <w:tr w:rsidR="00651FEE" w:rsidRPr="00F72833">
        <w:trPr>
          <w:trHeight w:val="368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</w:tr>
      <w:tr w:rsidR="00651FEE" w:rsidRPr="00F72833">
        <w:trPr>
          <w:trHeight w:val="368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Miasto na prawach powiatu Włocławek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110 525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Powiat Aleksandrowski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eastAsia="pl-PL"/>
              </w:rPr>
              <w:t>Powiat Rypiński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 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Aleksandrów Kujawski miasto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12 153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Rypin miasto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16 503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Ciechocinek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10 435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Brzuze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5 473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Nieszawa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1 989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Rogowo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4 958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Aleksandrów Kujawski gmina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11 487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Rypin gmina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7 564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Bądkowo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4 502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Skrwilno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6 206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Koneck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3 367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Wąpielsk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4 250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Raciążek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3 128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eastAsia="pl-PL"/>
              </w:rPr>
              <w:t>Powiat Włocławski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 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Waganiec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4 564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Kowal miasto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3 497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Zakrzewo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3 638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Baruchowo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3 580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pl-PL"/>
              </w:rPr>
              <w:t>Powiat Lipnowski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Boniewo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3 537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Lipno miasto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14 303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Brześć Kujawski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11 408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Bobrowniki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3 171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Choceń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8 154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Chrostkowo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3 085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Chodecz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6 228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Dobrzyń nad Wisłą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7 987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Fabianki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9 572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Kikół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7 318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Izbica Kujawska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7 934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Lipno gmina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11 808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Kowal gmina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4 032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Skępe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7 757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Lubanie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4 630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Tłuchowo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4 734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Lubień Kujawski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7 581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Wielgie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6 859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Lubraniec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9 981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eastAsia="pl-PL"/>
              </w:rPr>
              <w:t>Powiat Radziejowski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Włocławek gmina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7 080</w:t>
            </w: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Radziejów miasto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5 719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Bytoń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3 709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Dobre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5 467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Osięciny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8 068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Piotrków Kujawski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9 569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Radziejów gmina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4 518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  <w:tr w:rsidR="00651FEE" w:rsidRPr="00F7283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Topólka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213E10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pl-PL"/>
              </w:rPr>
              <w:t>5 073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  <w:r w:rsidRPr="00213E10">
              <w:rPr>
                <w:rFonts w:ascii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213E10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651FEE" w:rsidRDefault="00651FEE" w:rsidP="0021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FEE" w:rsidRDefault="00651FEE" w:rsidP="00DC707E">
      <w:pPr>
        <w:spacing w:line="360" w:lineRule="auto"/>
        <w:ind w:left="9204" w:firstLine="708"/>
        <w:jc w:val="both"/>
        <w:rPr>
          <w:rFonts w:ascii="Times New Roman" w:hAnsi="Times New Roman" w:cs="Times New Roman"/>
          <w:b/>
          <w:bCs/>
        </w:rPr>
      </w:pPr>
    </w:p>
    <w:p w:rsidR="00651FEE" w:rsidRPr="00DC707E" w:rsidRDefault="00651FEE" w:rsidP="00DC707E">
      <w:pPr>
        <w:spacing w:line="360" w:lineRule="auto"/>
        <w:ind w:left="9912" w:firstLine="708"/>
        <w:jc w:val="both"/>
        <w:rPr>
          <w:rFonts w:ascii="Times New Roman" w:hAnsi="Times New Roman" w:cs="Times New Roman"/>
          <w:b/>
          <w:bCs/>
        </w:rPr>
      </w:pPr>
      <w:r w:rsidRPr="00DC707E">
        <w:rPr>
          <w:rFonts w:ascii="Times New Roman" w:hAnsi="Times New Roman" w:cs="Times New Roman"/>
          <w:b/>
          <w:bCs/>
        </w:rPr>
        <w:t>Komisarz Wyborczy</w:t>
      </w:r>
    </w:p>
    <w:p w:rsidR="00651FEE" w:rsidRPr="00DC707E" w:rsidRDefault="00651FEE" w:rsidP="00DC707E">
      <w:pPr>
        <w:spacing w:line="360" w:lineRule="auto"/>
        <w:ind w:left="9912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707E">
        <w:rPr>
          <w:rFonts w:ascii="Times New Roman" w:hAnsi="Times New Roman" w:cs="Times New Roman"/>
        </w:rPr>
        <w:t xml:space="preserve"> (-) </w:t>
      </w:r>
      <w:r w:rsidRPr="00DC707E">
        <w:rPr>
          <w:rFonts w:ascii="Times New Roman" w:hAnsi="Times New Roman" w:cs="Times New Roman"/>
          <w:b/>
          <w:bCs/>
          <w:i/>
          <w:iCs/>
        </w:rPr>
        <w:t>Jolanta Górska</w:t>
      </w:r>
    </w:p>
    <w:sectPr w:rsidR="00651FEE" w:rsidRPr="00DC707E" w:rsidSect="002C2AF7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EE" w:rsidRDefault="00651FEE" w:rsidP="00486262">
      <w:pPr>
        <w:spacing w:after="0" w:line="240" w:lineRule="auto"/>
      </w:pPr>
      <w:r>
        <w:separator/>
      </w:r>
    </w:p>
  </w:endnote>
  <w:endnote w:type="continuationSeparator" w:id="1">
    <w:p w:rsidR="00651FEE" w:rsidRDefault="00651FEE" w:rsidP="004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EE" w:rsidRDefault="00651FEE" w:rsidP="00486262">
      <w:pPr>
        <w:spacing w:after="0" w:line="240" w:lineRule="auto"/>
      </w:pPr>
      <w:r>
        <w:separator/>
      </w:r>
    </w:p>
  </w:footnote>
  <w:footnote w:type="continuationSeparator" w:id="1">
    <w:p w:rsidR="00651FEE" w:rsidRDefault="00651FEE" w:rsidP="00486262">
      <w:pPr>
        <w:spacing w:after="0" w:line="240" w:lineRule="auto"/>
      </w:pPr>
      <w:r>
        <w:continuationSeparator/>
      </w:r>
    </w:p>
  </w:footnote>
  <w:footnote w:id="2">
    <w:p w:rsidR="00651FEE" w:rsidRDefault="00651FEE" w:rsidP="00213E1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86262">
        <w:rPr>
          <w:rFonts w:ascii="Times New Roman" w:hAnsi="Times New Roman" w:cs="Times New Roman"/>
        </w:rPr>
        <w:t>Zmiany wymienionej ustawy zostały ogłoszone w Dz. U. z 2011 r. Nr 26, poz. 134, Nr 94, poz. 550, Nr 102, poz. 588, Nr 134, poz. 777, Nr 147, poz. 881, Nr 149, poz. 889, Nr 171, poz. 1016 i Nr 217, poz. 1281, z 2012 r. poz. 849, 951, 1529 oraz z 2014 r. poz. 179</w:t>
      </w:r>
      <w:r>
        <w:rPr>
          <w:rFonts w:ascii="Times New Roman" w:hAnsi="Times New Roman" w:cs="Times New Roman"/>
        </w:rPr>
        <w:t xml:space="preserve">, </w:t>
      </w:r>
      <w:r w:rsidRPr="00486262"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>, 1072</w:t>
      </w:r>
      <w:r w:rsidRPr="00486262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62"/>
    <w:rsid w:val="000823F3"/>
    <w:rsid w:val="001943F1"/>
    <w:rsid w:val="001F0EA3"/>
    <w:rsid w:val="00213E10"/>
    <w:rsid w:val="002C2AF7"/>
    <w:rsid w:val="003D001B"/>
    <w:rsid w:val="00486262"/>
    <w:rsid w:val="00651FEE"/>
    <w:rsid w:val="00670F93"/>
    <w:rsid w:val="00780B79"/>
    <w:rsid w:val="007C686D"/>
    <w:rsid w:val="009C09E8"/>
    <w:rsid w:val="00AB0B95"/>
    <w:rsid w:val="00C678C0"/>
    <w:rsid w:val="00CA0F9D"/>
    <w:rsid w:val="00CD1212"/>
    <w:rsid w:val="00D03AD3"/>
    <w:rsid w:val="00DC707E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86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6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862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943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943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43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D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278</Words>
  <Characters>1672</Characters>
  <Application>Microsoft Office Outlook</Application>
  <DocSecurity>0</DocSecurity>
  <Lines>0</Lines>
  <Paragraphs>0</Paragraphs>
  <ScaleCrop>false</ScaleCrop>
  <Company>KBW-WLOCLAWEK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skany</cp:lastModifiedBy>
  <cp:revision>3</cp:revision>
  <cp:lastPrinted>2014-08-27T05:45:00Z</cp:lastPrinted>
  <dcterms:created xsi:type="dcterms:W3CDTF">2014-08-12T08:30:00Z</dcterms:created>
  <dcterms:modified xsi:type="dcterms:W3CDTF">2014-08-27T05:45:00Z</dcterms:modified>
</cp:coreProperties>
</file>